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07" w:rsidRPr="00AA3CBB" w:rsidRDefault="00A95207" w:rsidP="00AA3CBB">
      <w:pPr>
        <w:jc w:val="right"/>
        <w:rPr>
          <w:sz w:val="23"/>
        </w:rPr>
      </w:pPr>
      <w:r>
        <w:rPr>
          <w:sz w:val="23"/>
        </w:rPr>
        <w:t>June 2013</w:t>
      </w:r>
    </w:p>
    <w:p w:rsidR="00A95207" w:rsidRPr="00AA3CBB" w:rsidRDefault="00A95207" w:rsidP="00E15454">
      <w:pPr>
        <w:rPr>
          <w:sz w:val="23"/>
        </w:rPr>
      </w:pPr>
      <w:r w:rsidRPr="00AA3CBB">
        <w:rPr>
          <w:sz w:val="23"/>
        </w:rPr>
        <w:t>Dear Parents and Guardians,</w:t>
      </w:r>
    </w:p>
    <w:p w:rsidR="00A95207" w:rsidRPr="00AA3CBB" w:rsidRDefault="00A95207" w:rsidP="00E15454">
      <w:pPr>
        <w:rPr>
          <w:sz w:val="23"/>
        </w:rPr>
      </w:pPr>
    </w:p>
    <w:p w:rsidR="00A95207" w:rsidRPr="00AA3CBB" w:rsidRDefault="00A95207" w:rsidP="00E15454">
      <w:pPr>
        <w:rPr>
          <w:sz w:val="23"/>
        </w:rPr>
      </w:pPr>
      <w:r w:rsidRPr="00AA3CBB">
        <w:rPr>
          <w:sz w:val="23"/>
        </w:rPr>
        <w:t>Welcome to 6</w:t>
      </w:r>
      <w:r w:rsidRPr="00AA3CBB">
        <w:rPr>
          <w:sz w:val="23"/>
          <w:vertAlign w:val="superscript"/>
        </w:rPr>
        <w:t>th</w:t>
      </w:r>
      <w:r w:rsidRPr="00AA3CBB">
        <w:rPr>
          <w:sz w:val="23"/>
        </w:rPr>
        <w:t xml:space="preserve"> Grade and Room 205! My name is Ms. Henry and I will be your child’s 6</w:t>
      </w:r>
      <w:r w:rsidRPr="00AA3CBB">
        <w:rPr>
          <w:sz w:val="23"/>
          <w:vertAlign w:val="superscript"/>
        </w:rPr>
        <w:t>th</w:t>
      </w:r>
      <w:r w:rsidRPr="00AA3CBB">
        <w:rPr>
          <w:sz w:val="23"/>
        </w:rPr>
        <w:t>-grade teacher for the 2013-2014 school year. The transition from 5</w:t>
      </w:r>
      <w:r w:rsidRPr="00AA3CBB">
        <w:rPr>
          <w:sz w:val="23"/>
          <w:vertAlign w:val="superscript"/>
        </w:rPr>
        <w:t>th</w:t>
      </w:r>
      <w:r w:rsidRPr="00AA3CBB">
        <w:rPr>
          <w:sz w:val="23"/>
        </w:rPr>
        <w:t xml:space="preserve"> to 6</w:t>
      </w:r>
      <w:r w:rsidRPr="00AA3CBB">
        <w:rPr>
          <w:sz w:val="23"/>
          <w:vertAlign w:val="superscript"/>
        </w:rPr>
        <w:t>th</w:t>
      </w:r>
      <w:r w:rsidRPr="00AA3CBB">
        <w:rPr>
          <w:sz w:val="23"/>
        </w:rPr>
        <w:t xml:space="preserve"> grade is an important one, so I wanted to inform you in advance of some very important information that will help your child prepare for an excellent school year! </w:t>
      </w:r>
    </w:p>
    <w:p w:rsidR="00A95207" w:rsidRPr="00AA3CBB" w:rsidRDefault="00A95207" w:rsidP="00E15454">
      <w:pPr>
        <w:rPr>
          <w:sz w:val="23"/>
        </w:rPr>
      </w:pPr>
    </w:p>
    <w:p w:rsidR="00A95207" w:rsidRPr="00AA3CBB" w:rsidRDefault="00A95207" w:rsidP="00E15454">
      <w:pPr>
        <w:numPr>
          <w:ilvl w:val="0"/>
          <w:numId w:val="2"/>
        </w:numPr>
        <w:rPr>
          <w:sz w:val="23"/>
          <w:szCs w:val="23"/>
        </w:rPr>
      </w:pPr>
      <w:r w:rsidRPr="00AA3CBB">
        <w:rPr>
          <w:sz w:val="23"/>
          <w:szCs w:val="23"/>
        </w:rPr>
        <w:t xml:space="preserve">Make sure they start on </w:t>
      </w:r>
      <w:r w:rsidRPr="00AA3CBB">
        <w:rPr>
          <w:sz w:val="23"/>
          <w:szCs w:val="23"/>
          <w:u w:val="single"/>
        </w:rPr>
        <w:t>day one</w:t>
      </w:r>
      <w:r w:rsidRPr="00AA3CBB">
        <w:rPr>
          <w:sz w:val="23"/>
          <w:szCs w:val="23"/>
        </w:rPr>
        <w:t xml:space="preserve"> of the 2013-2014 school year with the necessary supplies. For your convenience, I have attached a list of the </w:t>
      </w:r>
      <w:r w:rsidRPr="00AA3CBB">
        <w:rPr>
          <w:b/>
          <w:i/>
          <w:sz w:val="23"/>
          <w:szCs w:val="23"/>
          <w:u w:val="single"/>
        </w:rPr>
        <w:t>required</w:t>
      </w:r>
      <w:r w:rsidRPr="00AA3CBB">
        <w:rPr>
          <w:sz w:val="23"/>
          <w:szCs w:val="23"/>
        </w:rPr>
        <w:t xml:space="preserve"> supplies needed for this school year. </w:t>
      </w:r>
    </w:p>
    <w:p w:rsidR="00A95207" w:rsidRPr="00AA3CBB" w:rsidRDefault="00A95207" w:rsidP="00E15454">
      <w:pPr>
        <w:ind w:left="450"/>
        <w:rPr>
          <w:sz w:val="23"/>
          <w:szCs w:val="23"/>
        </w:rPr>
      </w:pPr>
    </w:p>
    <w:p w:rsidR="00A95207" w:rsidRPr="00AA3CBB" w:rsidRDefault="00A95207" w:rsidP="00E15454">
      <w:pPr>
        <w:numPr>
          <w:ilvl w:val="0"/>
          <w:numId w:val="2"/>
        </w:numPr>
        <w:rPr>
          <w:sz w:val="23"/>
          <w:szCs w:val="23"/>
        </w:rPr>
      </w:pPr>
      <w:r w:rsidRPr="00AA3CBB">
        <w:rPr>
          <w:sz w:val="23"/>
          <w:szCs w:val="23"/>
        </w:rPr>
        <w:t xml:space="preserve">Purchase and check their planner each night to ensure they are tracking and doing their homework.  They should write “none” if no assignment is given in that class so you know they have not just forgotten to write down their homework. </w:t>
      </w:r>
    </w:p>
    <w:p w:rsidR="00A95207" w:rsidRPr="00AA3CBB" w:rsidRDefault="00A95207" w:rsidP="00E15454">
      <w:pPr>
        <w:rPr>
          <w:sz w:val="23"/>
          <w:szCs w:val="23"/>
        </w:rPr>
      </w:pPr>
    </w:p>
    <w:p w:rsidR="00A95207" w:rsidRPr="00AA3CBB" w:rsidRDefault="00A95207" w:rsidP="00E15454">
      <w:pPr>
        <w:numPr>
          <w:ilvl w:val="0"/>
          <w:numId w:val="2"/>
        </w:numPr>
        <w:rPr>
          <w:sz w:val="23"/>
          <w:szCs w:val="23"/>
        </w:rPr>
      </w:pPr>
      <w:r w:rsidRPr="00AA3CBB">
        <w:rPr>
          <w:sz w:val="23"/>
          <w:szCs w:val="23"/>
        </w:rPr>
        <w:t xml:space="preserve">Students will be assigned homework every night. Students will not have homework on the weekends, unless otherwise specified. On the weekends, students should be reading independently as well as working on their writing ideas and assignments. Homework is due upon entering the classroom on the following day. Homework is a very important part of the learning process. Homework assignments are an extension of the skills covered in class that day. It is imperative that the students turn in completed homework assignments </w:t>
      </w:r>
      <w:r w:rsidRPr="00AA3CBB">
        <w:rPr>
          <w:b/>
          <w:sz w:val="23"/>
          <w:szCs w:val="23"/>
          <w:u w:val="single"/>
        </w:rPr>
        <w:t>on time</w:t>
      </w:r>
      <w:r w:rsidRPr="00AA3CBB">
        <w:rPr>
          <w:sz w:val="23"/>
          <w:szCs w:val="23"/>
        </w:rPr>
        <w:t xml:space="preserve">. </w:t>
      </w:r>
    </w:p>
    <w:p w:rsidR="00A95207" w:rsidRPr="00AA3CBB" w:rsidRDefault="00A95207" w:rsidP="00E15454">
      <w:pPr>
        <w:rPr>
          <w:sz w:val="23"/>
          <w:szCs w:val="23"/>
        </w:rPr>
      </w:pPr>
    </w:p>
    <w:p w:rsidR="00A95207" w:rsidRPr="00AA3CBB" w:rsidRDefault="00A95207" w:rsidP="00E15454">
      <w:pPr>
        <w:numPr>
          <w:ilvl w:val="0"/>
          <w:numId w:val="2"/>
        </w:numPr>
        <w:rPr>
          <w:sz w:val="23"/>
          <w:szCs w:val="23"/>
        </w:rPr>
      </w:pPr>
      <w:r w:rsidRPr="00AA3CBB">
        <w:rPr>
          <w:sz w:val="23"/>
          <w:szCs w:val="23"/>
        </w:rPr>
        <w:t>This school year, your child will be engaging in activities that will require him/her to utilize multiplication and division skills to master other, high-level, skills such as algebra and the use of formulas to find area, perimeter, and volume. With this in mind, please spend the summer working on and mastering multiplication and division facts with your 6</w:t>
      </w:r>
      <w:r w:rsidRPr="00AA3CBB">
        <w:rPr>
          <w:sz w:val="23"/>
          <w:szCs w:val="23"/>
          <w:vertAlign w:val="superscript"/>
        </w:rPr>
        <w:t>th</w:t>
      </w:r>
      <w:r w:rsidRPr="00AA3CBB">
        <w:rPr>
          <w:sz w:val="23"/>
          <w:szCs w:val="23"/>
        </w:rPr>
        <w:t xml:space="preserve"> grader. </w:t>
      </w:r>
    </w:p>
    <w:p w:rsidR="00A95207" w:rsidRPr="00AA3CBB" w:rsidRDefault="00A95207" w:rsidP="00E15454">
      <w:pPr>
        <w:rPr>
          <w:sz w:val="23"/>
          <w:szCs w:val="23"/>
        </w:rPr>
      </w:pPr>
    </w:p>
    <w:p w:rsidR="00A95207" w:rsidRPr="00AA3CBB" w:rsidRDefault="00A95207" w:rsidP="00E15454">
      <w:pPr>
        <w:numPr>
          <w:ilvl w:val="0"/>
          <w:numId w:val="2"/>
        </w:numPr>
        <w:rPr>
          <w:sz w:val="23"/>
          <w:szCs w:val="23"/>
        </w:rPr>
      </w:pPr>
      <w:r w:rsidRPr="00AA3CBB">
        <w:rPr>
          <w:sz w:val="23"/>
          <w:szCs w:val="23"/>
        </w:rPr>
        <w:t xml:space="preserve">Shoesmith is a uniform school. Each student must wear his/her uniform Monday-Thursday. The proper uniform attire consists of a gold or white shirt (with color) and khaki slacks with a belt. On Friday, casual dress is permitted. </w:t>
      </w:r>
    </w:p>
    <w:p w:rsidR="00A95207" w:rsidRPr="00AA3CBB" w:rsidRDefault="00A95207" w:rsidP="00E15454">
      <w:pPr>
        <w:rPr>
          <w:sz w:val="23"/>
          <w:szCs w:val="23"/>
        </w:rPr>
      </w:pPr>
    </w:p>
    <w:p w:rsidR="00A95207" w:rsidRPr="00AA3CBB" w:rsidRDefault="00A95207" w:rsidP="00E15454">
      <w:pPr>
        <w:numPr>
          <w:ilvl w:val="0"/>
          <w:numId w:val="2"/>
        </w:numPr>
        <w:rPr>
          <w:sz w:val="23"/>
          <w:szCs w:val="23"/>
        </w:rPr>
      </w:pPr>
      <w:r w:rsidRPr="00AA3CBB">
        <w:rPr>
          <w:sz w:val="23"/>
          <w:szCs w:val="23"/>
        </w:rPr>
        <w:t xml:space="preserve">Should your child be absent from school, please send a note detailing the reason for the absence. This note should accompany your child upon his/her return to school. Also, it is your child’s responsibility to get the missing assignments left on his/her desk and meet with me in order to get assistance with the material. Sixth-grade comes with a challenging curriculum and it is your child’s responsibility to help themselves and get the assistance they need when they need it! </w:t>
      </w:r>
    </w:p>
    <w:p w:rsidR="00A95207" w:rsidRPr="00AA3CBB" w:rsidRDefault="00A95207" w:rsidP="00E15454">
      <w:pPr>
        <w:rPr>
          <w:sz w:val="23"/>
          <w:szCs w:val="23"/>
        </w:rPr>
      </w:pPr>
    </w:p>
    <w:p w:rsidR="00A95207" w:rsidRPr="00AA3CBB" w:rsidRDefault="00A95207" w:rsidP="00E15454">
      <w:pPr>
        <w:numPr>
          <w:ilvl w:val="0"/>
          <w:numId w:val="2"/>
        </w:numPr>
        <w:rPr>
          <w:sz w:val="23"/>
          <w:szCs w:val="23"/>
        </w:rPr>
      </w:pPr>
      <w:r w:rsidRPr="00AA3CBB">
        <w:rPr>
          <w:sz w:val="23"/>
          <w:szCs w:val="23"/>
        </w:rPr>
        <w:t xml:space="preserve">All students are required to pay a student fee of $50.00. If this fee isn’t paid, students will not be allowed to participate in any sports or after-school programs. </w:t>
      </w:r>
    </w:p>
    <w:p w:rsidR="00A95207" w:rsidRPr="00AA3CBB" w:rsidRDefault="00A95207" w:rsidP="00E15454">
      <w:pPr>
        <w:rPr>
          <w:sz w:val="23"/>
          <w:szCs w:val="23"/>
        </w:rPr>
      </w:pPr>
    </w:p>
    <w:p w:rsidR="00A95207" w:rsidRPr="00AA3CBB" w:rsidRDefault="00A95207" w:rsidP="00E15454">
      <w:pPr>
        <w:numPr>
          <w:ilvl w:val="0"/>
          <w:numId w:val="2"/>
        </w:numPr>
        <w:rPr>
          <w:sz w:val="23"/>
          <w:szCs w:val="23"/>
        </w:rPr>
      </w:pPr>
      <w:r w:rsidRPr="00AA3CBB">
        <w:rPr>
          <w:sz w:val="23"/>
          <w:szCs w:val="23"/>
        </w:rPr>
        <w:t>All students must bring school supplies that will go towards our classroom supply of materials. These supplies will need to be replenished in January. (Please refer to attached Supply List)</w:t>
      </w:r>
    </w:p>
    <w:p w:rsidR="00A95207" w:rsidRPr="00AA3CBB" w:rsidRDefault="00A95207" w:rsidP="00E15454">
      <w:pPr>
        <w:rPr>
          <w:sz w:val="23"/>
          <w:szCs w:val="23"/>
        </w:rPr>
      </w:pPr>
    </w:p>
    <w:p w:rsidR="00A95207" w:rsidRPr="00AA3CBB" w:rsidRDefault="00A95207" w:rsidP="00E15454">
      <w:pPr>
        <w:numPr>
          <w:ilvl w:val="0"/>
          <w:numId w:val="2"/>
        </w:numPr>
        <w:rPr>
          <w:sz w:val="23"/>
          <w:szCs w:val="23"/>
        </w:rPr>
      </w:pPr>
      <w:r w:rsidRPr="00AA3CBB">
        <w:rPr>
          <w:sz w:val="23"/>
          <w:szCs w:val="23"/>
        </w:rPr>
        <w:t>Set up a schedule and an area for your child to do their homework/study each night without interruption to make it part of their routine.</w:t>
      </w:r>
    </w:p>
    <w:p w:rsidR="00A95207" w:rsidRPr="00AA3CBB" w:rsidRDefault="00A95207" w:rsidP="00E15454">
      <w:pPr>
        <w:rPr>
          <w:sz w:val="23"/>
          <w:szCs w:val="23"/>
        </w:rPr>
      </w:pPr>
    </w:p>
    <w:p w:rsidR="00A95207" w:rsidRPr="00AA3CBB" w:rsidRDefault="00A95207" w:rsidP="00E15454">
      <w:pPr>
        <w:pStyle w:val="style1"/>
        <w:numPr>
          <w:ilvl w:val="0"/>
          <w:numId w:val="2"/>
        </w:numPr>
        <w:spacing w:after="45" w:afterAutospacing="0"/>
        <w:rPr>
          <w:rFonts w:ascii="Cambria" w:hAnsi="Cambria" w:cs="Times New Roman"/>
          <w:sz w:val="23"/>
          <w:szCs w:val="23"/>
        </w:rPr>
      </w:pPr>
      <w:r w:rsidRPr="00AA3CBB">
        <w:rPr>
          <w:rFonts w:ascii="Cambria" w:hAnsi="Cambria" w:cs="Times New Roman"/>
          <w:sz w:val="23"/>
          <w:szCs w:val="23"/>
        </w:rPr>
        <w:t xml:space="preserve">The parent-teacher relationship is vital to your child's success in school. By working together, we can help your child have a very fulfilling learning experience. </w:t>
      </w:r>
      <w:r w:rsidRPr="00AA3CBB">
        <w:rPr>
          <w:rFonts w:ascii="Cambria" w:hAnsi="Cambria" w:cs="Times New Roman"/>
          <w:b/>
          <w:sz w:val="23"/>
          <w:szCs w:val="23"/>
          <w:u w:val="single"/>
        </w:rPr>
        <w:t>Don’t forget to sign up in the Gradebook system immediately so you can track your child’s progress in EACH CLASS anytime you like online.</w:t>
      </w:r>
      <w:r w:rsidRPr="00AA3CBB">
        <w:rPr>
          <w:rFonts w:ascii="Cambria" w:hAnsi="Cambria" w:cs="Times New Roman"/>
          <w:sz w:val="23"/>
          <w:szCs w:val="23"/>
        </w:rPr>
        <w:t xml:space="preserve"> I will contact you as often as possible to give you feedback on your child’s progress, but nothing can match having instant updates on failing, missing or excellent assignments at your disposal. You can even have text messages sent to your phone to alert you of grade changes. You can contact Mr. Willis, our Technology Coordinator directly to set up your account, or let us know your email, and we can forward your request to him.  </w:t>
      </w:r>
    </w:p>
    <w:p w:rsidR="00A95207" w:rsidRPr="00AA3CBB" w:rsidRDefault="00A95207" w:rsidP="00E15454">
      <w:pPr>
        <w:pStyle w:val="style1"/>
        <w:spacing w:after="45" w:afterAutospacing="0"/>
        <w:rPr>
          <w:rFonts w:ascii="Cambria" w:hAnsi="Cambria" w:cs="Times New Roman"/>
          <w:sz w:val="23"/>
          <w:szCs w:val="23"/>
        </w:rPr>
      </w:pPr>
      <w:r w:rsidRPr="00AA3CBB">
        <w:rPr>
          <w:rFonts w:ascii="Cambria" w:hAnsi="Cambria" w:cs="Times New Roman"/>
          <w:sz w:val="23"/>
          <w:szCs w:val="23"/>
        </w:rPr>
        <w:t xml:space="preserve">You are also welcome to contact me anytime. You can reach me at </w:t>
      </w:r>
      <w:hyperlink r:id="rId5" w:history="1">
        <w:r w:rsidRPr="00AA3CBB">
          <w:rPr>
            <w:rStyle w:val="Hyperlink"/>
            <w:rFonts w:ascii="Cambria" w:hAnsi="Cambria"/>
            <w:sz w:val="23"/>
            <w:szCs w:val="23"/>
          </w:rPr>
          <w:t>ehenry6@cps.edu</w:t>
        </w:r>
      </w:hyperlink>
      <w:r w:rsidRPr="00AA3CBB">
        <w:rPr>
          <w:rFonts w:ascii="Cambria" w:hAnsi="Cambria" w:cs="Times New Roman"/>
          <w:sz w:val="23"/>
          <w:szCs w:val="23"/>
        </w:rPr>
        <w:t xml:space="preserve">.  I also encourage you to check my classroom website: mshenry205.weebly.com (*Note: there is no “www.” ) I regularly check my e-mail and will be doing so throughout the summer. PLEASE contact me if you have any questions or concerns regarding the upcoming school year of if your child has a question about their Summer Reading Assignment. </w:t>
      </w:r>
    </w:p>
    <w:p w:rsidR="00A95207" w:rsidRPr="00AA3CBB" w:rsidRDefault="00A95207" w:rsidP="00E15454">
      <w:pPr>
        <w:pStyle w:val="style1"/>
        <w:spacing w:after="45" w:afterAutospacing="0"/>
        <w:rPr>
          <w:rFonts w:ascii="Cambria" w:hAnsi="Cambria"/>
          <w:b/>
          <w:i/>
          <w:sz w:val="23"/>
          <w:szCs w:val="23"/>
        </w:rPr>
      </w:pPr>
      <w:r w:rsidRPr="00AA3CBB">
        <w:rPr>
          <w:rFonts w:ascii="Cambria" w:hAnsi="Cambria" w:cs="Times New Roman"/>
          <w:sz w:val="23"/>
          <w:szCs w:val="23"/>
        </w:rPr>
        <w:t xml:space="preserve">Throughout the school year, I will be in touch with parents regularly through letters, phone calls, emails, and conferences. </w:t>
      </w:r>
      <w:r w:rsidRPr="00AA3CBB">
        <w:rPr>
          <w:rFonts w:ascii="Cambria" w:hAnsi="Cambria" w:cs="Times New Roman"/>
          <w:b/>
          <w:sz w:val="23"/>
          <w:szCs w:val="23"/>
          <w:u w:val="single"/>
        </w:rPr>
        <w:t>Please</w:t>
      </w:r>
      <w:r w:rsidRPr="00AA3CBB">
        <w:rPr>
          <w:rFonts w:ascii="Cambria" w:hAnsi="Cambria" w:cs="Times New Roman"/>
          <w:sz w:val="23"/>
          <w:szCs w:val="23"/>
        </w:rPr>
        <w:t xml:space="preserve"> feel free to email me your name and your email address, as this is often the best way to communicate student progress and non-urgent issues.</w:t>
      </w:r>
      <w:r w:rsidRPr="00AA3CBB">
        <w:rPr>
          <w:rFonts w:ascii="Cambria" w:hAnsi="Cambria"/>
          <w:b/>
          <w:i/>
          <w:sz w:val="23"/>
          <w:szCs w:val="23"/>
        </w:rPr>
        <w:t xml:space="preserve"> </w:t>
      </w:r>
    </w:p>
    <w:p w:rsidR="00A95207" w:rsidRPr="00AA3CBB" w:rsidRDefault="00A95207" w:rsidP="00E15454">
      <w:pPr>
        <w:pStyle w:val="style1"/>
        <w:spacing w:after="45" w:afterAutospacing="0"/>
        <w:rPr>
          <w:rFonts w:ascii="Cambria" w:hAnsi="Cambria"/>
          <w:b/>
          <w:sz w:val="23"/>
          <w:szCs w:val="23"/>
        </w:rPr>
      </w:pPr>
      <w:r w:rsidRPr="00AA3CBB">
        <w:rPr>
          <w:rFonts w:ascii="Cambria" w:hAnsi="Cambria"/>
          <w:b/>
          <w:sz w:val="23"/>
          <w:szCs w:val="23"/>
        </w:rPr>
        <w:t xml:space="preserve">Thank you in advance for your understanding and cooperation. I look forward to meeting and working with your children and you this coming school year! Have a wonderful summer! </w:t>
      </w:r>
    </w:p>
    <w:p w:rsidR="00A95207" w:rsidRPr="00AA3CBB" w:rsidRDefault="00A95207" w:rsidP="00E15454">
      <w:pPr>
        <w:pStyle w:val="style1"/>
        <w:spacing w:before="0" w:after="0" w:afterAutospacing="0"/>
        <w:rPr>
          <w:rFonts w:ascii="Cambria" w:hAnsi="Cambria"/>
          <w:sz w:val="23"/>
          <w:szCs w:val="23"/>
        </w:rPr>
      </w:pPr>
      <w:r w:rsidRPr="00AA3CBB">
        <w:rPr>
          <w:rFonts w:ascii="Cambria" w:hAnsi="Cambria"/>
          <w:sz w:val="23"/>
          <w:szCs w:val="23"/>
        </w:rPr>
        <w:t>Sincerely,</w:t>
      </w:r>
    </w:p>
    <w:p w:rsidR="00A95207" w:rsidRPr="00AA3CBB" w:rsidRDefault="00A95207" w:rsidP="00E15454">
      <w:pPr>
        <w:pStyle w:val="style1"/>
        <w:spacing w:before="0" w:after="0" w:afterAutospacing="0"/>
        <w:rPr>
          <w:rFonts w:ascii="Cambria" w:hAnsi="Cambria"/>
          <w:sz w:val="23"/>
          <w:szCs w:val="23"/>
        </w:rPr>
      </w:pPr>
      <w:r w:rsidRPr="00AA3CBB">
        <w:rPr>
          <w:rFonts w:ascii="Cambria" w:hAnsi="Cambria"/>
          <w:sz w:val="23"/>
          <w:szCs w:val="23"/>
        </w:rPr>
        <w:t>Ms. Henry</w:t>
      </w:r>
    </w:p>
    <w:p w:rsidR="00A95207" w:rsidRPr="00AA3CBB" w:rsidRDefault="00A95207" w:rsidP="00E15454">
      <w:pPr>
        <w:pStyle w:val="style1"/>
        <w:spacing w:before="0" w:after="0" w:afterAutospacing="0"/>
        <w:rPr>
          <w:rFonts w:ascii="Cambria" w:hAnsi="Cambria"/>
          <w:sz w:val="23"/>
          <w:szCs w:val="23"/>
        </w:rPr>
      </w:pPr>
      <w:r w:rsidRPr="00AA3CBB">
        <w:rPr>
          <w:rFonts w:ascii="Cambria" w:hAnsi="Cambria"/>
        </w:rPr>
        <w:t xml:space="preserve">E-MAIL: </w:t>
      </w:r>
      <w:hyperlink r:id="rId6" w:history="1">
        <w:r w:rsidRPr="00AA3CBB">
          <w:rPr>
            <w:rStyle w:val="Hyperlink"/>
            <w:rFonts w:ascii="Cambria" w:hAnsi="Cambria" w:cs="Tahoma"/>
            <w:sz w:val="23"/>
            <w:szCs w:val="23"/>
          </w:rPr>
          <w:t>Ehenry6@cps.edu</w:t>
        </w:r>
      </w:hyperlink>
    </w:p>
    <w:p w:rsidR="00A95207" w:rsidRPr="00AA3CBB" w:rsidRDefault="00A95207" w:rsidP="00E15454">
      <w:pPr>
        <w:pStyle w:val="style1"/>
        <w:spacing w:after="45" w:afterAutospacing="0"/>
        <w:rPr>
          <w:rFonts w:ascii="Cambria" w:hAnsi="Cambria" w:cs="Times New Roman"/>
          <w:sz w:val="26"/>
          <w:szCs w:val="23"/>
        </w:rPr>
      </w:pPr>
      <w:r w:rsidRPr="00AA3CBB">
        <w:rPr>
          <w:rFonts w:ascii="Cambria" w:hAnsi="Cambria" w:cs="Times New Roman"/>
          <w:sz w:val="26"/>
          <w:szCs w:val="23"/>
        </w:rPr>
        <w:t xml:space="preserve">WEBSITE: mshenry205.weebly.com </w:t>
      </w:r>
    </w:p>
    <w:p w:rsidR="00A95207" w:rsidRPr="00E15454" w:rsidRDefault="00A95207" w:rsidP="00E15454">
      <w:pPr>
        <w:rPr>
          <w:rFonts w:ascii="Calisto MT" w:hAnsi="Calisto MT"/>
          <w:sz w:val="26"/>
        </w:rPr>
      </w:pPr>
    </w:p>
    <w:sectPr w:rsidR="00A95207" w:rsidRPr="00E15454" w:rsidSect="00F27E6E">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5FD"/>
    <w:multiLevelType w:val="hybridMultilevel"/>
    <w:tmpl w:val="C7303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39617A"/>
    <w:multiLevelType w:val="hybridMultilevel"/>
    <w:tmpl w:val="8306D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E6E"/>
    <w:rsid w:val="002211D8"/>
    <w:rsid w:val="00412D84"/>
    <w:rsid w:val="004B6E09"/>
    <w:rsid w:val="00935355"/>
    <w:rsid w:val="00A95207"/>
    <w:rsid w:val="00AA3CBB"/>
    <w:rsid w:val="00AB156E"/>
    <w:rsid w:val="00E15454"/>
    <w:rsid w:val="00F138CA"/>
    <w:rsid w:val="00F27E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27E6E"/>
    <w:pPr>
      <w:spacing w:before="100" w:beforeAutospacing="1" w:after="100" w:afterAutospacing="1"/>
    </w:pPr>
    <w:rPr>
      <w:rFonts w:ascii="Tahoma" w:eastAsia="Times New Roman" w:hAnsi="Tahoma" w:cs="Tahoma"/>
    </w:rPr>
  </w:style>
  <w:style w:type="character" w:styleId="Hyperlink">
    <w:name w:val="Hyperlink"/>
    <w:basedOn w:val="DefaultParagraphFont"/>
    <w:uiPriority w:val="99"/>
    <w:rsid w:val="00F27E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870023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enry6@cps.edu" TargetMode="External"/><Relationship Id="rId5" Type="http://schemas.openxmlformats.org/officeDocument/2006/relationships/hyperlink" Target="mailto:ehenry6@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696</Words>
  <Characters>3971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2013</dc:title>
  <dc:subject/>
  <dc:creator>emhenry</dc:creator>
  <cp:keywords/>
  <dc:description/>
  <cp:lastModifiedBy>teacher</cp:lastModifiedBy>
  <cp:revision>2</cp:revision>
  <dcterms:created xsi:type="dcterms:W3CDTF">2013-06-25T13:39:00Z</dcterms:created>
  <dcterms:modified xsi:type="dcterms:W3CDTF">2013-06-25T13:39:00Z</dcterms:modified>
</cp:coreProperties>
</file>