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83" w:rsidRPr="003202C6" w:rsidRDefault="00A46783" w:rsidP="00755A61">
      <w:pPr>
        <w:jc w:val="center"/>
        <w:rPr>
          <w:b/>
          <w:smallCaps/>
          <w:sz w:val="48"/>
          <w:u w:val="single"/>
        </w:rPr>
      </w:pPr>
      <w:r w:rsidRPr="003202C6">
        <w:rPr>
          <w:b/>
          <w:smallCaps/>
          <w:sz w:val="48"/>
          <w:u w:val="single"/>
        </w:rPr>
        <w:t>Bloom Ball Book Report</w:t>
      </w:r>
    </w:p>
    <w:p w:rsidR="00A46783" w:rsidRPr="00EA4071" w:rsidRDefault="00A46783" w:rsidP="00755A61">
      <w:pPr>
        <w:jc w:val="center"/>
        <w:rPr>
          <w:sz w:val="28"/>
        </w:rPr>
      </w:pPr>
      <w:r w:rsidRPr="00EA4071">
        <w:rPr>
          <w:i/>
          <w:sz w:val="28"/>
        </w:rPr>
        <w:t>Roll of Thunder, Hear My</w:t>
      </w:r>
      <w:r w:rsidRPr="00EA4071">
        <w:rPr>
          <w:sz w:val="28"/>
        </w:rPr>
        <w:t xml:space="preserve"> </w:t>
      </w:r>
      <w:r w:rsidRPr="00EA4071">
        <w:rPr>
          <w:i/>
          <w:sz w:val="28"/>
        </w:rPr>
        <w:t>Cry</w:t>
      </w:r>
      <w:r w:rsidRPr="00EA4071">
        <w:rPr>
          <w:sz w:val="28"/>
        </w:rPr>
        <w:t xml:space="preserve"> by Mildred D. Taylor</w:t>
      </w:r>
    </w:p>
    <w:p w:rsidR="00A46783" w:rsidRPr="00D90226" w:rsidRDefault="00A46783" w:rsidP="00212F5B">
      <w:pPr>
        <w:rPr>
          <w:b/>
          <w:smallCaps/>
          <w:sz w:val="20"/>
          <w:szCs w:val="20"/>
        </w:rPr>
      </w:pPr>
    </w:p>
    <w:p w:rsidR="00A46783" w:rsidRPr="00D90226" w:rsidRDefault="00A46783" w:rsidP="00D90226">
      <w:pPr>
        <w:rPr>
          <w:sz w:val="28"/>
          <w:u w:val="single"/>
        </w:rPr>
      </w:pPr>
      <w:r w:rsidRPr="00D90226">
        <w:rPr>
          <w:b/>
          <w:smallCaps/>
          <w:sz w:val="28"/>
          <w:u w:val="single"/>
        </w:rPr>
        <w:t>Directions for Activity</w:t>
      </w:r>
      <w:r w:rsidRPr="00D90226">
        <w:rPr>
          <w:sz w:val="28"/>
          <w:u w:val="single"/>
        </w:rPr>
        <w:t>:</w:t>
      </w:r>
    </w:p>
    <w:p w:rsidR="00A46783" w:rsidRPr="00212F5B" w:rsidRDefault="00A46783" w:rsidP="00212F5B">
      <w:pPr>
        <w:pStyle w:val="ListParagraph"/>
        <w:numPr>
          <w:ilvl w:val="0"/>
          <w:numId w:val="14"/>
        </w:numPr>
      </w:pPr>
      <w:r w:rsidRPr="00212F5B">
        <w:t>You will use</w:t>
      </w:r>
      <w:r w:rsidRPr="00212F5B">
        <w:rPr>
          <w:i/>
        </w:rPr>
        <w:t xml:space="preserve"> Roll of Thunder, Hear My Cry</w:t>
      </w:r>
      <w:r w:rsidRPr="00212F5B">
        <w:t xml:space="preserve"> to complete </w:t>
      </w:r>
      <w:r w:rsidRPr="00D90226">
        <w:rPr>
          <w:b/>
          <w:sz w:val="36"/>
          <w:u w:val="single"/>
        </w:rPr>
        <w:t>12</w:t>
      </w:r>
      <w:r w:rsidRPr="00D90226">
        <w:rPr>
          <w:sz w:val="36"/>
        </w:rPr>
        <w:t xml:space="preserve"> </w:t>
      </w:r>
      <w:r w:rsidRPr="00212F5B">
        <w:t>of the activities listed below.</w:t>
      </w:r>
    </w:p>
    <w:p w:rsidR="00A46783" w:rsidRPr="00212F5B" w:rsidRDefault="00A46783" w:rsidP="00212F5B">
      <w:pPr>
        <w:pStyle w:val="ListParagraph"/>
        <w:numPr>
          <w:ilvl w:val="0"/>
          <w:numId w:val="14"/>
        </w:numPr>
      </w:pPr>
      <w:r w:rsidRPr="00212F5B">
        <w:t xml:space="preserve">Write your responses on loose-leaf/lined paper.   </w:t>
      </w:r>
      <w:r>
        <w:t xml:space="preserve">You must write the TITLE of each activity before writing or drawing your response.  </w:t>
      </w:r>
    </w:p>
    <w:p w:rsidR="00A46783" w:rsidRDefault="00A46783" w:rsidP="00212F5B">
      <w:pPr>
        <w:pStyle w:val="ListParagraph"/>
        <w:numPr>
          <w:ilvl w:val="0"/>
          <w:numId w:val="14"/>
        </w:numPr>
      </w:pPr>
      <w:r w:rsidRPr="00212F5B">
        <w:t xml:space="preserve">All written responses must be neatly written and in </w:t>
      </w:r>
      <w:r w:rsidRPr="00D90226">
        <w:rPr>
          <w:u w:val="single"/>
        </w:rPr>
        <w:t>COMPLETE</w:t>
      </w:r>
      <w:r w:rsidRPr="00212F5B">
        <w:t xml:space="preserve"> sentences. </w:t>
      </w:r>
    </w:p>
    <w:p w:rsidR="00A46783" w:rsidRDefault="00A46783" w:rsidP="00D90226">
      <w:pPr>
        <w:pStyle w:val="ListParagraph"/>
        <w:numPr>
          <w:ilvl w:val="0"/>
          <w:numId w:val="14"/>
        </w:numPr>
      </w:pPr>
      <w:r>
        <w:t xml:space="preserve">You must complete Activities #1-9. These activities are </w:t>
      </w:r>
      <w:r w:rsidRPr="00D90226">
        <w:rPr>
          <w:b/>
          <w:u w:val="single"/>
        </w:rPr>
        <w:t>NOT</w:t>
      </w:r>
      <w:r>
        <w:t xml:space="preserve"> optional. For Activities #10-14, choose THREE of the activities to complete. </w:t>
      </w:r>
    </w:p>
    <w:p w:rsidR="00A46783" w:rsidRPr="00290AC5" w:rsidRDefault="00A46783" w:rsidP="00D90226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  <w:gridCol w:w="1440"/>
      </w:tblGrid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tabs>
                <w:tab w:val="left" w:pos="2240"/>
              </w:tabs>
              <w:jc w:val="center"/>
              <w:rPr>
                <w:b/>
                <w:smallCaps/>
                <w:sz w:val="32"/>
              </w:rPr>
            </w:pPr>
            <w:bookmarkStart w:id="0" w:name="OLE_LINK1"/>
            <w:r w:rsidRPr="002B406F">
              <w:rPr>
                <w:b/>
                <w:smallCaps/>
                <w:sz w:val="32"/>
              </w:rPr>
              <w:t>Knowledge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#1: Design the Cover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t xml:space="preserve">*Illustrate the cover of the book. You may re-illustrate the cover of the book or you may create your own, unique design. You MUST include the title of the book, the author, and your design must be COLORED. </w:t>
            </w:r>
          </w:p>
        </w:tc>
        <w:tc>
          <w:tcPr>
            <w:tcW w:w="1440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sz w:val="26"/>
              </w:rPr>
            </w:pP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#2: About the Author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rPr>
                <w:sz w:val="26"/>
              </w:rPr>
              <w:t>*</w:t>
            </w:r>
            <w:r w:rsidRPr="002B406F">
              <w:t>Write the author’s name and four to six (4-6) interesting facts about the author. Below are two great websites to find information on Mildred D. Taylor.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3"/>
              </w:numPr>
            </w:pPr>
            <w:hyperlink r:id="rId5" w:history="1">
              <w:r w:rsidRPr="002B406F">
                <w:rPr>
                  <w:rStyle w:val="Hyperlink"/>
                </w:rPr>
                <w:t>http://www.goodreads.com/author/show/26946.Mildred_D_Taylor</w:t>
              </w:r>
            </w:hyperlink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3"/>
              </w:numPr>
            </w:pPr>
            <w:hyperlink r:id="rId6" w:history="1">
              <w:r w:rsidRPr="002B406F">
                <w:rPr>
                  <w:rStyle w:val="Hyperlink"/>
                </w:rPr>
                <w:t>http://en.wikipedia.org/wiki/Mildred_D._Taylor</w:t>
              </w:r>
            </w:hyperlink>
          </w:p>
        </w:tc>
        <w:tc>
          <w:tcPr>
            <w:tcW w:w="1440" w:type="dxa"/>
          </w:tcPr>
          <w:p w:rsidR="00A46783" w:rsidRPr="002B406F" w:rsidRDefault="00A46783">
            <w:pPr>
              <w:rPr>
                <w:sz w:val="26"/>
              </w:rPr>
            </w:pPr>
          </w:p>
          <w:p w:rsidR="00A46783" w:rsidRPr="002B406F" w:rsidRDefault="00A46783">
            <w:pPr>
              <w:rPr>
                <w:sz w:val="26"/>
              </w:rPr>
            </w:pPr>
          </w:p>
        </w:tc>
      </w:tr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jc w:val="center"/>
              <w:rPr>
                <w:b/>
                <w:smallCaps/>
                <w:sz w:val="32"/>
              </w:rPr>
            </w:pPr>
            <w:r w:rsidRPr="002B406F">
              <w:rPr>
                <w:b/>
                <w:smallCaps/>
                <w:sz w:val="32"/>
              </w:rPr>
              <w:t>Comprehension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#3: Summary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t xml:space="preserve">*Write a brief summary of the book. Your summary must be </w:t>
            </w:r>
            <w:r w:rsidRPr="002B406F">
              <w:rPr>
                <w:u w:val="single"/>
              </w:rPr>
              <w:t xml:space="preserve">at least </w:t>
            </w:r>
            <w:r w:rsidRPr="002B406F">
              <w:rPr>
                <w:b/>
              </w:rPr>
              <w:t>5 COMPLETE</w:t>
            </w:r>
            <w:r w:rsidRPr="002B406F">
              <w:t xml:space="preserve"> </w:t>
            </w:r>
            <w:r w:rsidRPr="002B406F">
              <w:rPr>
                <w:b/>
              </w:rPr>
              <w:t>sentences</w:t>
            </w:r>
            <w:r w:rsidRPr="002B406F">
              <w:t xml:space="preserve">. </w:t>
            </w:r>
          </w:p>
        </w:tc>
        <w:tc>
          <w:tcPr>
            <w:tcW w:w="1440" w:type="dxa"/>
          </w:tcPr>
          <w:p w:rsidR="00A46783" w:rsidRPr="002B406F" w:rsidRDefault="00A46783" w:rsidP="00D16ED6">
            <w:pPr>
              <w:rPr>
                <w:sz w:val="26"/>
              </w:rPr>
            </w:pPr>
          </w:p>
        </w:tc>
      </w:tr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jc w:val="center"/>
              <w:rPr>
                <w:b/>
                <w:smallCaps/>
                <w:sz w:val="32"/>
              </w:rPr>
            </w:pPr>
            <w:r w:rsidRPr="002B406F">
              <w:rPr>
                <w:b/>
                <w:smallCaps/>
                <w:sz w:val="32"/>
              </w:rPr>
              <w:t xml:space="preserve">Application 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#4: Story Illustration/Story Map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rPr>
                <w:sz w:val="26"/>
              </w:rPr>
              <w:t>*</w:t>
            </w:r>
            <w:r w:rsidRPr="002B406F">
              <w:t>Draw a picture or map of the setting from the story. Write three (3) sentences to describe this setting. Think about: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2"/>
              </w:numPr>
              <w:rPr>
                <w:b/>
                <w:i/>
              </w:rPr>
            </w:pPr>
            <w:r w:rsidRPr="002B406F">
              <w:rPr>
                <w:b/>
                <w:i/>
              </w:rPr>
              <w:t>Where (what place) is the story happening? (Is the setting rural? Urban?)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2"/>
              </w:numPr>
              <w:rPr>
                <w:b/>
                <w:i/>
              </w:rPr>
            </w:pPr>
            <w:r w:rsidRPr="002B406F">
              <w:rPr>
                <w:b/>
                <w:i/>
              </w:rPr>
              <w:t>When does the story take place? (Does the story take place in the past? The present? The future? What year does it take place in?)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2"/>
              </w:numPr>
            </w:pPr>
            <w:r w:rsidRPr="002B406F">
              <w:rPr>
                <w:b/>
                <w:i/>
              </w:rPr>
              <w:t>Are there any important events taking place at the same time as the story?</w:t>
            </w:r>
          </w:p>
          <w:p w:rsidR="00A46783" w:rsidRPr="002B406F" w:rsidRDefault="00A46783" w:rsidP="002B406F">
            <w:pPr>
              <w:pStyle w:val="ListParagraph"/>
              <w:ind w:left="1080"/>
            </w:pPr>
            <w:bookmarkStart w:id="1" w:name="_GoBack"/>
            <w:bookmarkEnd w:id="1"/>
          </w:p>
        </w:tc>
        <w:tc>
          <w:tcPr>
            <w:tcW w:w="1440" w:type="dxa"/>
          </w:tcPr>
          <w:p w:rsidR="00A46783" w:rsidRPr="002B406F" w:rsidRDefault="00A46783">
            <w:pPr>
              <w:rPr>
                <w:sz w:val="26"/>
              </w:rPr>
            </w:pPr>
          </w:p>
        </w:tc>
      </w:tr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jc w:val="center"/>
              <w:rPr>
                <w:b/>
                <w:smallCaps/>
                <w:sz w:val="32"/>
              </w:rPr>
            </w:pPr>
            <w:r w:rsidRPr="002B406F">
              <w:rPr>
                <w:b/>
                <w:smallCaps/>
                <w:sz w:val="32"/>
              </w:rPr>
              <w:t>Analysis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#5: Powerful Part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t xml:space="preserve">*Describe an exciting, suspenseful, powerful or sad part of the book. Write AT LEAST five (5) sentences explaining this part and WHY you chose it. </w:t>
            </w:r>
          </w:p>
        </w:tc>
        <w:tc>
          <w:tcPr>
            <w:tcW w:w="1440" w:type="dxa"/>
          </w:tcPr>
          <w:p w:rsidR="00A46783" w:rsidRPr="002B406F" w:rsidRDefault="00A46783" w:rsidP="002B406F">
            <w:pPr>
              <w:pStyle w:val="ListParagraph"/>
              <w:ind w:left="0"/>
            </w:pPr>
          </w:p>
        </w:tc>
      </w:tr>
      <w:tr w:rsidR="00A46783" w:rsidRPr="002B406F" w:rsidTr="002B406F">
        <w:trPr>
          <w:trHeight w:val="1349"/>
        </w:trPr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#6: Character Analysis</w:t>
            </w:r>
          </w:p>
          <w:p w:rsidR="00A46783" w:rsidRPr="002B406F" w:rsidRDefault="00A46783" w:rsidP="002B406F">
            <w:pPr>
              <w:pStyle w:val="ListParagraph"/>
              <w:ind w:left="360"/>
              <w:rPr>
                <w:b/>
              </w:rPr>
            </w:pPr>
            <w:r w:rsidRPr="002B406F">
              <w:t xml:space="preserve">*Write a description (at least 5 sentences) of one of the main characters in </w:t>
            </w:r>
            <w:r w:rsidRPr="002B406F">
              <w:rPr>
                <w:i/>
              </w:rPr>
              <w:t>Roll of Thunder, Hear My Cry</w:t>
            </w:r>
            <w:r w:rsidRPr="002B406F">
              <w:t>. You must include at least 4 character traits for this character. Use the Character Traits page included in this packet to help you. Make sure grammar, spelling, and punctuation are correct!</w:t>
            </w:r>
            <w:r w:rsidRPr="002B406F">
              <w:rPr>
                <w:b/>
              </w:rPr>
              <w:t xml:space="preserve"> </w:t>
            </w:r>
            <w:r w:rsidRPr="002B406F">
              <w:t xml:space="preserve">The characters you may choose from are: </w:t>
            </w:r>
            <w:r w:rsidRPr="002B406F">
              <w:rPr>
                <w:b/>
              </w:rPr>
              <w:t xml:space="preserve">Cassie Logan, Stacey Logan, T.J. Avery, Mama Logan, or Harlan Granger. </w:t>
            </w:r>
          </w:p>
          <w:p w:rsidR="00A46783" w:rsidRPr="002B406F" w:rsidRDefault="00A46783" w:rsidP="002B406F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A46783" w:rsidRPr="002B406F" w:rsidRDefault="00A46783" w:rsidP="002B406F">
            <w:pPr>
              <w:pStyle w:val="ListParagraph"/>
              <w:ind w:left="0"/>
            </w:pP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 xml:space="preserve">Activity #7: Compare &amp; Contrast 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t>*Compare and contrast two characters in the story. Using the H-Chart circle, list 4-5 differences EACH, and 3-4 similarities. Choose from the following characters: (10)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B406F">
              <w:rPr>
                <w:b/>
              </w:rPr>
              <w:t>T.J. Avery &amp; Stacey Logan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B406F">
              <w:rPr>
                <w:b/>
              </w:rPr>
              <w:t>Papa Logan &amp; Mr. Granger</w:t>
            </w:r>
          </w:p>
        </w:tc>
        <w:tc>
          <w:tcPr>
            <w:tcW w:w="1440" w:type="dxa"/>
          </w:tcPr>
          <w:p w:rsidR="00A46783" w:rsidRPr="002B406F" w:rsidRDefault="00A46783" w:rsidP="00F20D69">
            <w:pPr>
              <w:rPr>
                <w:b/>
              </w:rPr>
            </w:pPr>
          </w:p>
        </w:tc>
      </w:tr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jc w:val="center"/>
              <w:rPr>
                <w:b/>
                <w:sz w:val="32"/>
              </w:rPr>
            </w:pPr>
            <w:r w:rsidRPr="002B406F">
              <w:rPr>
                <w:b/>
                <w:smallCaps/>
                <w:sz w:val="32"/>
              </w:rPr>
              <w:t>Synthesis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#8: Epilogue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t xml:space="preserve">*What is life like for the </w:t>
            </w:r>
            <w:smartTag w:uri="urn:schemas-microsoft-com:office:smarttags" w:element="place">
              <w:smartTag w:uri="urn:schemas-microsoft-com:office:smarttags" w:element="City">
                <w:r w:rsidRPr="002B406F">
                  <w:t>Logan</w:t>
                </w:r>
              </w:smartTag>
            </w:smartTag>
            <w:r w:rsidRPr="002B406F">
              <w:t xml:space="preserve"> family </w:t>
            </w:r>
            <w:r w:rsidRPr="002B406F">
              <w:rPr>
                <w:b/>
                <w:u w:val="single"/>
              </w:rPr>
              <w:t>after</w:t>
            </w:r>
            <w:r w:rsidRPr="002B406F">
              <w:t xml:space="preserve"> the book ends? What do you think happens to T.J. Avery? Write a 1-2 paragraph “Epilogue”. (An epilogue is a short passage added at the end of a book or story that tells what happens to the main characters). </w:t>
            </w:r>
          </w:p>
        </w:tc>
        <w:tc>
          <w:tcPr>
            <w:tcW w:w="1440" w:type="dxa"/>
          </w:tcPr>
          <w:p w:rsidR="00A46783" w:rsidRPr="002B406F" w:rsidRDefault="00A46783" w:rsidP="00F20D69">
            <w:pPr>
              <w:rPr>
                <w:b/>
                <w:smallCaps/>
                <w:sz w:val="28"/>
              </w:rPr>
            </w:pPr>
          </w:p>
        </w:tc>
      </w:tr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pStyle w:val="ListParagraph"/>
              <w:ind w:left="360"/>
              <w:jc w:val="center"/>
              <w:rPr>
                <w:sz w:val="32"/>
              </w:rPr>
            </w:pPr>
            <w:r w:rsidRPr="002B406F">
              <w:rPr>
                <w:b/>
                <w:smallCaps/>
                <w:sz w:val="32"/>
              </w:rPr>
              <w:t>Evaluation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>Activity #9: In My Opinion</w:t>
            </w:r>
          </w:p>
          <w:p w:rsidR="00A46783" w:rsidRPr="002B406F" w:rsidRDefault="00A46783" w:rsidP="002B406F">
            <w:pPr>
              <w:pStyle w:val="ListParagraph"/>
              <w:ind w:left="360"/>
            </w:pPr>
            <w:r w:rsidRPr="002B406F">
              <w:t xml:space="preserve">*Write an opinion of the story. Would you recommend it to a friend? Why or why not? Your recommendation must be at least 5 sentences with correct spelling, grammar, and punctuation! </w:t>
            </w:r>
          </w:p>
        </w:tc>
        <w:tc>
          <w:tcPr>
            <w:tcW w:w="1440" w:type="dxa"/>
          </w:tcPr>
          <w:p w:rsidR="00A46783" w:rsidRPr="002B406F" w:rsidRDefault="00A46783">
            <w:pPr>
              <w:rPr>
                <w:b/>
                <w:smallCaps/>
                <w:sz w:val="28"/>
                <w:u w:val="single"/>
              </w:rPr>
            </w:pPr>
          </w:p>
        </w:tc>
      </w:tr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jc w:val="center"/>
              <w:rPr>
                <w:b/>
                <w:smallCaps/>
                <w:sz w:val="32"/>
              </w:rPr>
            </w:pPr>
            <w:r w:rsidRPr="002B406F">
              <w:rPr>
                <w:b/>
                <w:smallCaps/>
                <w:sz w:val="32"/>
              </w:rPr>
              <w:t>For #10-14, Choose THREE Activities to complete!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 xml:space="preserve">Activity #10: Add a Character </w:t>
            </w:r>
          </w:p>
          <w:p w:rsidR="00A46783" w:rsidRPr="002B406F" w:rsidRDefault="00A46783" w:rsidP="00F20D69">
            <w:pPr>
              <w:pStyle w:val="ListParagraph"/>
            </w:pPr>
            <w:r w:rsidRPr="002B406F">
              <w:t xml:space="preserve">*Add a new character to the story and explain how he or she would change or add to the story. Draw a picture of the character. </w:t>
            </w:r>
          </w:p>
        </w:tc>
        <w:tc>
          <w:tcPr>
            <w:tcW w:w="1440" w:type="dxa"/>
          </w:tcPr>
          <w:p w:rsidR="00A46783" w:rsidRPr="002B406F" w:rsidRDefault="00A46783" w:rsidP="002B406F">
            <w:pPr>
              <w:ind w:left="360"/>
            </w:pP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 xml:space="preserve">Activity #11: Theme </w:t>
            </w:r>
          </w:p>
          <w:p w:rsidR="00A46783" w:rsidRPr="002B406F" w:rsidRDefault="00A46783" w:rsidP="00D90226">
            <w:pPr>
              <w:pStyle w:val="ListParagraph"/>
            </w:pPr>
            <w:r w:rsidRPr="002B406F">
              <w:t xml:space="preserve">*Identify one major theme from the book and explain it in a theme statement. Provide two important quotations that are directly related to the theme you have chosen. </w:t>
            </w:r>
          </w:p>
        </w:tc>
        <w:tc>
          <w:tcPr>
            <w:tcW w:w="1440" w:type="dxa"/>
          </w:tcPr>
          <w:p w:rsidR="00A46783" w:rsidRPr="002B406F" w:rsidRDefault="00A46783" w:rsidP="002B406F">
            <w:pPr>
              <w:ind w:left="360"/>
            </w:pP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 xml:space="preserve">Activity #12: Name Poem </w:t>
            </w:r>
          </w:p>
          <w:p w:rsidR="00A46783" w:rsidRPr="002B406F" w:rsidRDefault="00A46783" w:rsidP="00D90226">
            <w:pPr>
              <w:pStyle w:val="ListParagraph"/>
            </w:pPr>
            <w:r w:rsidRPr="002B406F">
              <w:t xml:space="preserve">*Create a NAME POEM (Acrostic poem) for your favorite character in the book. Each of the letters should be a word, statement, or sentence that describes/details that character. </w:t>
            </w:r>
          </w:p>
        </w:tc>
        <w:tc>
          <w:tcPr>
            <w:tcW w:w="1440" w:type="dxa"/>
          </w:tcPr>
          <w:p w:rsidR="00A46783" w:rsidRPr="002B406F" w:rsidRDefault="00A46783" w:rsidP="00F20D69"/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 xml:space="preserve">Activity #13: Climax/Most Exciting Part </w:t>
            </w:r>
          </w:p>
          <w:p w:rsidR="00A46783" w:rsidRPr="002B406F" w:rsidRDefault="00A46783" w:rsidP="00D90226">
            <w:pPr>
              <w:pStyle w:val="ListParagraph"/>
            </w:pPr>
            <w:r w:rsidRPr="002B406F">
              <w:t xml:space="preserve">*Draw or describe the CLIMAX of the story. </w:t>
            </w:r>
          </w:p>
        </w:tc>
        <w:tc>
          <w:tcPr>
            <w:tcW w:w="1440" w:type="dxa"/>
          </w:tcPr>
          <w:p w:rsidR="00A46783" w:rsidRPr="002B406F" w:rsidRDefault="00A46783" w:rsidP="00F20D69"/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2B406F">
              <w:rPr>
                <w:b/>
                <w:sz w:val="28"/>
                <w:u w:val="single"/>
              </w:rPr>
              <w:t xml:space="preserve">Activity #14: Vocabulary </w:t>
            </w:r>
          </w:p>
          <w:p w:rsidR="00A46783" w:rsidRPr="002B406F" w:rsidRDefault="00A46783" w:rsidP="00F20D69">
            <w:pPr>
              <w:pStyle w:val="ListParagraph"/>
            </w:pPr>
            <w:r w:rsidRPr="002B406F">
              <w:t xml:space="preserve">*Choose FIVE VOCABULARY WORDS from the story. Provide the definition, example, and synonym for each word.  </w:t>
            </w:r>
          </w:p>
        </w:tc>
        <w:tc>
          <w:tcPr>
            <w:tcW w:w="1440" w:type="dxa"/>
          </w:tcPr>
          <w:p w:rsidR="00A46783" w:rsidRPr="002B406F" w:rsidRDefault="00A46783" w:rsidP="00F20D69"/>
        </w:tc>
      </w:tr>
      <w:tr w:rsidR="00A46783" w:rsidRPr="002B406F" w:rsidTr="002B406F">
        <w:tc>
          <w:tcPr>
            <w:tcW w:w="10728" w:type="dxa"/>
            <w:gridSpan w:val="2"/>
            <w:shd w:val="pct10" w:color="auto" w:fill="auto"/>
          </w:tcPr>
          <w:p w:rsidR="00A46783" w:rsidRPr="002B406F" w:rsidRDefault="00A46783" w:rsidP="002B406F">
            <w:pPr>
              <w:tabs>
                <w:tab w:val="center" w:pos="5256"/>
                <w:tab w:val="left" w:pos="7200"/>
              </w:tabs>
              <w:rPr>
                <w:b/>
                <w:smallCaps/>
                <w:sz w:val="32"/>
              </w:rPr>
            </w:pPr>
            <w:r w:rsidRPr="002B406F">
              <w:rPr>
                <w:b/>
                <w:smallCaps/>
                <w:sz w:val="32"/>
              </w:rPr>
              <w:tab/>
              <w:t>Completion / Neatness</w:t>
            </w:r>
          </w:p>
        </w:tc>
      </w:tr>
      <w:tr w:rsidR="00A46783" w:rsidRPr="002B406F" w:rsidTr="002B406F">
        <w:tc>
          <w:tcPr>
            <w:tcW w:w="9288" w:type="dxa"/>
          </w:tcPr>
          <w:p w:rsidR="00A46783" w:rsidRPr="002B406F" w:rsidRDefault="00A46783" w:rsidP="002B406F">
            <w:pPr>
              <w:pStyle w:val="ListParagraph"/>
              <w:numPr>
                <w:ilvl w:val="0"/>
                <w:numId w:val="11"/>
              </w:numPr>
            </w:pPr>
            <w:r w:rsidRPr="002B406F">
              <w:t xml:space="preserve">All information is written/drawn neatly. 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1"/>
              </w:numPr>
            </w:pPr>
            <w:r w:rsidRPr="002B406F">
              <w:t>All drawings are colorful, eye-catching.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1"/>
              </w:numPr>
            </w:pPr>
            <w:r w:rsidRPr="002B406F">
              <w:t xml:space="preserve">All information included in my responses is accurate/correct.  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1"/>
              </w:numPr>
            </w:pPr>
            <w:r w:rsidRPr="002B406F">
              <w:t xml:space="preserve">Student’s name is included on the project and is visible.  </w:t>
            </w:r>
          </w:p>
          <w:p w:rsidR="00A46783" w:rsidRPr="002B406F" w:rsidRDefault="00A46783" w:rsidP="002B406F">
            <w:pPr>
              <w:pStyle w:val="ListParagraph"/>
              <w:numPr>
                <w:ilvl w:val="0"/>
                <w:numId w:val="11"/>
              </w:numPr>
            </w:pPr>
            <w:r w:rsidRPr="002B406F">
              <w:t xml:space="preserve">Activity # and title is included on each page. </w:t>
            </w:r>
          </w:p>
        </w:tc>
        <w:tc>
          <w:tcPr>
            <w:tcW w:w="1440" w:type="dxa"/>
          </w:tcPr>
          <w:p w:rsidR="00A46783" w:rsidRPr="002B406F" w:rsidRDefault="00A46783" w:rsidP="00F20D69"/>
        </w:tc>
      </w:tr>
      <w:tr w:rsidR="00A46783" w:rsidRPr="002B406F" w:rsidTr="002B406F">
        <w:tc>
          <w:tcPr>
            <w:tcW w:w="10728" w:type="dxa"/>
            <w:gridSpan w:val="2"/>
          </w:tcPr>
          <w:p w:rsidR="00A46783" w:rsidRPr="002B406F" w:rsidRDefault="00A46783" w:rsidP="00692FBF">
            <w:pPr>
              <w:rPr>
                <w:b/>
                <w:sz w:val="30"/>
              </w:rPr>
            </w:pPr>
          </w:p>
          <w:p w:rsidR="00A46783" w:rsidRPr="002B406F" w:rsidRDefault="00A46783" w:rsidP="00692FBF">
            <w:pPr>
              <w:rPr>
                <w:b/>
                <w:sz w:val="30"/>
              </w:rPr>
            </w:pPr>
            <w:r w:rsidRPr="002B406F">
              <w:rPr>
                <w:b/>
                <w:sz w:val="30"/>
              </w:rPr>
              <w:t>TOTAL:  __________________ / 100 points             GRADE: ________________________________</w:t>
            </w:r>
          </w:p>
          <w:p w:rsidR="00A46783" w:rsidRPr="002B406F" w:rsidRDefault="00A46783" w:rsidP="00692FBF">
            <w:pPr>
              <w:pStyle w:val="ListParagraph"/>
            </w:pPr>
          </w:p>
          <w:p w:rsidR="00A46783" w:rsidRPr="002B406F" w:rsidRDefault="00A46783" w:rsidP="00692FBF"/>
          <w:p w:rsidR="00A46783" w:rsidRPr="002B406F" w:rsidRDefault="00A46783" w:rsidP="00692FBF">
            <w:pPr>
              <w:rPr>
                <w:b/>
                <w:u w:val="single"/>
              </w:rPr>
            </w:pPr>
            <w:r w:rsidRPr="002B406F">
              <w:rPr>
                <w:b/>
                <w:u w:val="single"/>
              </w:rPr>
              <w:t xml:space="preserve">TEACHER COMMENTS: </w:t>
            </w:r>
          </w:p>
          <w:p w:rsidR="00A46783" w:rsidRPr="002B406F" w:rsidRDefault="00A46783" w:rsidP="00692FBF"/>
          <w:p w:rsidR="00A46783" w:rsidRPr="002B406F" w:rsidRDefault="00A46783" w:rsidP="00692FBF"/>
          <w:p w:rsidR="00A46783" w:rsidRPr="002B406F" w:rsidRDefault="00A46783" w:rsidP="00F20D69"/>
        </w:tc>
      </w:tr>
      <w:bookmarkEnd w:id="0"/>
    </w:tbl>
    <w:p w:rsidR="00A46783" w:rsidRPr="00755A61" w:rsidRDefault="00A46783" w:rsidP="00755A61">
      <w:pPr>
        <w:tabs>
          <w:tab w:val="left" w:pos="3600"/>
        </w:tabs>
      </w:pPr>
    </w:p>
    <w:sectPr w:rsidR="00A46783" w:rsidRPr="00755A61" w:rsidSect="007464D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087"/>
    <w:multiLevelType w:val="hybridMultilevel"/>
    <w:tmpl w:val="9A96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E3FE1"/>
    <w:multiLevelType w:val="hybridMultilevel"/>
    <w:tmpl w:val="AB7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96BFB"/>
    <w:multiLevelType w:val="hybridMultilevel"/>
    <w:tmpl w:val="9C3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916A7"/>
    <w:multiLevelType w:val="hybridMultilevel"/>
    <w:tmpl w:val="3332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01679"/>
    <w:multiLevelType w:val="multilevel"/>
    <w:tmpl w:val="C298F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34411"/>
    <w:multiLevelType w:val="hybridMultilevel"/>
    <w:tmpl w:val="F07E9670"/>
    <w:lvl w:ilvl="0" w:tplc="C2C0D93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B444B6"/>
    <w:multiLevelType w:val="hybridMultilevel"/>
    <w:tmpl w:val="1B12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E301E3"/>
    <w:multiLevelType w:val="hybridMultilevel"/>
    <w:tmpl w:val="F86253C4"/>
    <w:lvl w:ilvl="0" w:tplc="C2C0D9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1C19"/>
    <w:multiLevelType w:val="hybridMultilevel"/>
    <w:tmpl w:val="5EB6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3423"/>
    <w:multiLevelType w:val="hybridMultilevel"/>
    <w:tmpl w:val="C298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2487"/>
    <w:multiLevelType w:val="hybridMultilevel"/>
    <w:tmpl w:val="EC06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EE4497"/>
    <w:multiLevelType w:val="hybridMultilevel"/>
    <w:tmpl w:val="26D2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202A4"/>
    <w:multiLevelType w:val="hybridMultilevel"/>
    <w:tmpl w:val="F440E9D6"/>
    <w:lvl w:ilvl="0" w:tplc="C2C0D93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1F00A6"/>
    <w:multiLevelType w:val="hybridMultilevel"/>
    <w:tmpl w:val="4082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D4"/>
    <w:rsid w:val="00007D00"/>
    <w:rsid w:val="00090CC1"/>
    <w:rsid w:val="000D154B"/>
    <w:rsid w:val="000F791E"/>
    <w:rsid w:val="001B0D90"/>
    <w:rsid w:val="00212F5B"/>
    <w:rsid w:val="00286A9E"/>
    <w:rsid w:val="00290AC5"/>
    <w:rsid w:val="002B406F"/>
    <w:rsid w:val="003202C6"/>
    <w:rsid w:val="00344BD5"/>
    <w:rsid w:val="00374B11"/>
    <w:rsid w:val="0054099E"/>
    <w:rsid w:val="00692FBF"/>
    <w:rsid w:val="00714340"/>
    <w:rsid w:val="007464D4"/>
    <w:rsid w:val="00755A61"/>
    <w:rsid w:val="0079322A"/>
    <w:rsid w:val="00933585"/>
    <w:rsid w:val="00A203AD"/>
    <w:rsid w:val="00A46783"/>
    <w:rsid w:val="00AE0881"/>
    <w:rsid w:val="00B6563D"/>
    <w:rsid w:val="00B71A67"/>
    <w:rsid w:val="00C14821"/>
    <w:rsid w:val="00D16ED6"/>
    <w:rsid w:val="00D4120F"/>
    <w:rsid w:val="00D62724"/>
    <w:rsid w:val="00D90226"/>
    <w:rsid w:val="00E60CC6"/>
    <w:rsid w:val="00EA4071"/>
    <w:rsid w:val="00F20D69"/>
    <w:rsid w:val="00F3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93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22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3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22A"/>
    <w:rPr>
      <w:rFonts w:cs="Times New Roman"/>
    </w:rPr>
  </w:style>
  <w:style w:type="table" w:styleId="TableGrid">
    <w:name w:val="Table Grid"/>
    <w:basedOn w:val="TableNormal"/>
    <w:uiPriority w:val="99"/>
    <w:rsid w:val="00D16E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08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ildred_D._Taylor" TargetMode="External"/><Relationship Id="rId5" Type="http://schemas.openxmlformats.org/officeDocument/2006/relationships/hyperlink" Target="http://www.goodreads.com/author/show/26946.Mildred_D_Tayl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661</Words>
  <Characters>3769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emhenry</dc:creator>
  <cp:keywords/>
  <dc:description/>
  <cp:lastModifiedBy>teacher</cp:lastModifiedBy>
  <cp:revision>3</cp:revision>
  <cp:lastPrinted>2013-01-03T01:50:00Z</cp:lastPrinted>
  <dcterms:created xsi:type="dcterms:W3CDTF">2013-06-21T08:13:00Z</dcterms:created>
  <dcterms:modified xsi:type="dcterms:W3CDTF">2013-06-25T15:36:00Z</dcterms:modified>
</cp:coreProperties>
</file>